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45829" w14:textId="77777777" w:rsidR="00424A5A" w:rsidRPr="001B7A52" w:rsidRDefault="00424A5A">
      <w:pPr>
        <w:rPr>
          <w:rFonts w:ascii="Tahoma" w:hAnsi="Tahoma" w:cs="Tahoma"/>
          <w:sz w:val="20"/>
          <w:szCs w:val="20"/>
        </w:rPr>
      </w:pPr>
    </w:p>
    <w:p w14:paraId="3906ECB2" w14:textId="77777777" w:rsidR="00424A5A" w:rsidRPr="001B7A52" w:rsidRDefault="00424A5A">
      <w:pPr>
        <w:rPr>
          <w:rFonts w:ascii="Tahoma" w:hAnsi="Tahoma" w:cs="Tahoma"/>
          <w:sz w:val="20"/>
          <w:szCs w:val="20"/>
        </w:rPr>
      </w:pPr>
    </w:p>
    <w:p w14:paraId="59B32D4C" w14:textId="77777777" w:rsidR="00424A5A" w:rsidRPr="001B7A52" w:rsidRDefault="00424A5A" w:rsidP="00424A5A">
      <w:pPr>
        <w:rPr>
          <w:rFonts w:ascii="Tahoma" w:hAnsi="Tahoma" w:cs="Tahoma"/>
          <w:sz w:val="20"/>
          <w:szCs w:val="20"/>
        </w:rPr>
      </w:pPr>
    </w:p>
    <w:p w14:paraId="49DDA522" w14:textId="77777777" w:rsidR="00424A5A" w:rsidRPr="001B7A5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B7A52" w14:paraId="765647E6" w14:textId="77777777">
        <w:tc>
          <w:tcPr>
            <w:tcW w:w="1080" w:type="dxa"/>
            <w:vAlign w:val="center"/>
          </w:tcPr>
          <w:p w14:paraId="5714F21A" w14:textId="77777777" w:rsidR="00424A5A" w:rsidRPr="001B7A5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998A6BC" w14:textId="77777777" w:rsidR="00424A5A" w:rsidRPr="001B7A52" w:rsidRDefault="002608B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color w:val="0000FF"/>
                <w:sz w:val="20"/>
                <w:szCs w:val="20"/>
              </w:rPr>
              <w:t>43001-402/2020-0</w:t>
            </w:r>
            <w:r w:rsidR="00C91724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50416B96" w14:textId="77777777" w:rsidR="00424A5A" w:rsidRPr="001B7A5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C94BE8" w14:textId="77777777" w:rsidR="00424A5A" w:rsidRPr="001B7A5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D71EB21" w14:textId="77777777" w:rsidR="00424A5A" w:rsidRPr="001B7A52" w:rsidRDefault="002608B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color w:val="0000FF"/>
                <w:sz w:val="20"/>
                <w:szCs w:val="20"/>
              </w:rPr>
              <w:t>A-107/20 G</w:t>
            </w:r>
            <w:r w:rsidR="00424A5A" w:rsidRPr="001B7A5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B7A52" w14:paraId="05E2619F" w14:textId="77777777">
        <w:tc>
          <w:tcPr>
            <w:tcW w:w="1080" w:type="dxa"/>
            <w:vAlign w:val="center"/>
          </w:tcPr>
          <w:p w14:paraId="67112682" w14:textId="77777777" w:rsidR="00424A5A" w:rsidRPr="001B7A5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7FF2F0F" w14:textId="77777777" w:rsidR="00424A5A" w:rsidRPr="001B7A52" w:rsidRDefault="00C9172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="002608BC" w:rsidRPr="001B7A52">
              <w:rPr>
                <w:rFonts w:ascii="Tahoma" w:hAnsi="Tahoma" w:cs="Tahoma"/>
                <w:color w:val="0000FF"/>
                <w:sz w:val="20"/>
                <w:szCs w:val="20"/>
              </w:rPr>
              <w:t>.10.2020</w:t>
            </w:r>
          </w:p>
        </w:tc>
        <w:tc>
          <w:tcPr>
            <w:tcW w:w="1080" w:type="dxa"/>
            <w:vAlign w:val="center"/>
          </w:tcPr>
          <w:p w14:paraId="33BD0028" w14:textId="77777777" w:rsidR="00424A5A" w:rsidRPr="001B7A5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BBD0BA" w14:textId="77777777" w:rsidR="00424A5A" w:rsidRPr="001B7A5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443535F" w14:textId="77777777" w:rsidR="00424A5A" w:rsidRPr="001B7A52" w:rsidRDefault="002608B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color w:val="0000FF"/>
                <w:sz w:val="20"/>
                <w:szCs w:val="20"/>
              </w:rPr>
              <w:t>2431-20-001467/0</w:t>
            </w:r>
          </w:p>
        </w:tc>
      </w:tr>
    </w:tbl>
    <w:p w14:paraId="58C7B8C6" w14:textId="77777777" w:rsidR="00424A5A" w:rsidRPr="001B7A5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1085D9F" w14:textId="77777777" w:rsidR="00424A5A" w:rsidRPr="001B7A52" w:rsidRDefault="00424A5A">
      <w:pPr>
        <w:rPr>
          <w:rFonts w:ascii="Tahoma" w:hAnsi="Tahoma" w:cs="Tahoma"/>
          <w:sz w:val="20"/>
          <w:szCs w:val="20"/>
        </w:rPr>
      </w:pPr>
    </w:p>
    <w:p w14:paraId="38FC607F" w14:textId="77777777" w:rsidR="00556816" w:rsidRPr="001B7A52" w:rsidRDefault="00556816">
      <w:pPr>
        <w:rPr>
          <w:rFonts w:ascii="Tahoma" w:hAnsi="Tahoma" w:cs="Tahoma"/>
          <w:sz w:val="20"/>
          <w:szCs w:val="20"/>
        </w:rPr>
      </w:pPr>
    </w:p>
    <w:p w14:paraId="450EC9C5" w14:textId="77777777" w:rsidR="00424A5A" w:rsidRPr="001B7A52" w:rsidRDefault="00424A5A">
      <w:pPr>
        <w:rPr>
          <w:rFonts w:ascii="Tahoma" w:hAnsi="Tahoma" w:cs="Tahoma"/>
          <w:sz w:val="20"/>
          <w:szCs w:val="20"/>
        </w:rPr>
      </w:pPr>
    </w:p>
    <w:p w14:paraId="635F6381" w14:textId="77777777" w:rsidR="00E813F4" w:rsidRPr="001B7A52" w:rsidRDefault="00E813F4" w:rsidP="00E813F4">
      <w:pPr>
        <w:rPr>
          <w:rFonts w:ascii="Tahoma" w:hAnsi="Tahoma" w:cs="Tahoma"/>
          <w:sz w:val="20"/>
          <w:szCs w:val="20"/>
        </w:rPr>
      </w:pPr>
    </w:p>
    <w:p w14:paraId="5D793D01" w14:textId="77777777" w:rsidR="00E813F4" w:rsidRPr="001B7A5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B7A5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F2633D8" w14:textId="77777777" w:rsidR="00E813F4" w:rsidRPr="001B7A5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B7A5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79FAF33" w14:textId="77777777" w:rsidR="00E813F4" w:rsidRPr="001B7A5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B7A52" w14:paraId="2C4D2669" w14:textId="77777777">
        <w:tc>
          <w:tcPr>
            <w:tcW w:w="9288" w:type="dxa"/>
          </w:tcPr>
          <w:p w14:paraId="5411072D" w14:textId="77777777" w:rsidR="00E813F4" w:rsidRPr="001B7A52" w:rsidRDefault="002608BC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B7A52">
              <w:rPr>
                <w:rFonts w:ascii="Tahoma" w:hAnsi="Tahoma" w:cs="Tahoma"/>
                <w:b/>
                <w:szCs w:val="20"/>
              </w:rPr>
              <w:t>Prva etapa 2. faze prestavitve regionalne ceste R2-402/1426 Solkan Gonjače z izgradnjo križišča za vas Brestje</w:t>
            </w:r>
          </w:p>
        </w:tc>
      </w:tr>
    </w:tbl>
    <w:p w14:paraId="26C7548D" w14:textId="77777777" w:rsidR="00E813F4" w:rsidRPr="001B7A5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80366DC" w14:textId="77777777" w:rsidR="00E813F4" w:rsidRPr="001B7A5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58DE442" w14:textId="77777777" w:rsidR="002608BC" w:rsidRPr="001B7A52" w:rsidRDefault="002608BC" w:rsidP="002608B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608BC">
        <w:rPr>
          <w:rFonts w:ascii="Tahoma" w:hAnsi="Tahoma" w:cs="Tahoma"/>
          <w:b/>
          <w:color w:val="333333"/>
          <w:sz w:val="20"/>
          <w:szCs w:val="20"/>
          <w:lang w:eastAsia="sl-SI"/>
        </w:rPr>
        <w:t>JN006169/2020-B01 - A-107/20; datum objave: 07.10.2020</w:t>
      </w:r>
    </w:p>
    <w:p w14:paraId="6F7A85C0" w14:textId="77777777" w:rsidR="002608BC" w:rsidRPr="009341CE" w:rsidRDefault="00C91724" w:rsidP="002608B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15.10.2020   14</w:t>
      </w:r>
      <w:r w:rsidR="002608BC" w:rsidRPr="009341C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48</w:t>
      </w:r>
    </w:p>
    <w:p w14:paraId="4A6A056B" w14:textId="77777777" w:rsidR="00E813F4" w:rsidRPr="009341CE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341CE">
        <w:rPr>
          <w:rFonts w:ascii="Tahoma" w:hAnsi="Tahoma" w:cs="Tahoma"/>
          <w:b/>
          <w:szCs w:val="20"/>
        </w:rPr>
        <w:t>Vprašanje:</w:t>
      </w:r>
    </w:p>
    <w:p w14:paraId="605EBEA6" w14:textId="77777777" w:rsidR="00E813F4" w:rsidRPr="00C91724" w:rsidRDefault="00E813F4" w:rsidP="009341C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DC4CBE9" w14:textId="77777777" w:rsidR="009341CE" w:rsidRPr="00C91724" w:rsidRDefault="00C91724" w:rsidP="00E813F4">
      <w:pPr>
        <w:pStyle w:val="Telobesedila2"/>
        <w:rPr>
          <w:rFonts w:ascii="Tahoma" w:hAnsi="Tahoma" w:cs="Tahoma"/>
          <w:b/>
          <w:szCs w:val="20"/>
        </w:rPr>
      </w:pPr>
      <w:r w:rsidRPr="00C91724">
        <w:rPr>
          <w:rFonts w:ascii="Tahoma" w:hAnsi="Tahoma" w:cs="Tahoma"/>
          <w:color w:val="333333"/>
          <w:szCs w:val="20"/>
          <w:shd w:val="clear" w:color="auto" w:fill="FFFFFF"/>
        </w:rPr>
        <w:t xml:space="preserve">Glede JVO je v TP navedba, da je JVO zaključena obojestransko z vkopano zaključnico dolžine 4m. Ter da je postavljena po celotnem odseku poti in se le dvakrat prekine. Glede na prikaz JVO v objavljeni situaciji (ter glede na namestitev ograje na obeh straneh ceste) se ograja začne ali zaključi 6x na </w:t>
      </w:r>
      <w:proofErr w:type="spellStart"/>
      <w:r w:rsidRPr="00C91724">
        <w:rPr>
          <w:rFonts w:ascii="Tahoma" w:hAnsi="Tahoma" w:cs="Tahoma"/>
          <w:color w:val="333333"/>
          <w:szCs w:val="20"/>
          <w:shd w:val="clear" w:color="auto" w:fill="FFFFFF"/>
        </w:rPr>
        <w:t>bakini</w:t>
      </w:r>
      <w:proofErr w:type="spellEnd"/>
      <w:r w:rsidRPr="00C91724">
        <w:rPr>
          <w:rFonts w:ascii="Tahoma" w:hAnsi="Tahoma" w:cs="Tahoma"/>
          <w:color w:val="333333"/>
          <w:szCs w:val="20"/>
          <w:shd w:val="clear" w:color="auto" w:fill="FFFFFF"/>
        </w:rPr>
        <w:t xml:space="preserve"> ter 4x na robnem vencu. Prosim za odgovor, koliko vkopanih zaključnic dolžine 4m je potrebno vključiti za posamezne sklope naročila (CESTA, OZ in KZ)?</w:t>
      </w:r>
    </w:p>
    <w:p w14:paraId="71CF68CE" w14:textId="77777777"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3CF4ABC2" w14:textId="77777777" w:rsidR="00C91724" w:rsidRPr="00C91724" w:rsidRDefault="00C91724" w:rsidP="00E813F4">
      <w:pPr>
        <w:pStyle w:val="Telobesedila2"/>
        <w:rPr>
          <w:rFonts w:ascii="Tahoma" w:hAnsi="Tahoma" w:cs="Tahoma"/>
          <w:b/>
          <w:szCs w:val="20"/>
        </w:rPr>
      </w:pPr>
    </w:p>
    <w:p w14:paraId="116E144F" w14:textId="77777777" w:rsidR="00E813F4" w:rsidRPr="00C9172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C91724">
        <w:rPr>
          <w:rFonts w:ascii="Tahoma" w:hAnsi="Tahoma" w:cs="Tahoma"/>
          <w:b/>
          <w:szCs w:val="20"/>
        </w:rPr>
        <w:t>Odgovor:</w:t>
      </w:r>
    </w:p>
    <w:p w14:paraId="470DE494" w14:textId="77777777" w:rsidR="00E813F4" w:rsidRPr="00C91724" w:rsidRDefault="00E813F4" w:rsidP="002608B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5F358FE9" w14:textId="2A58DB7A" w:rsidR="001124F6" w:rsidRPr="001124F6" w:rsidRDefault="000430FF" w:rsidP="001124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Jeklena varnostna o</w:t>
      </w:r>
      <w:r w:rsidR="001124F6" w:rsidRPr="001124F6">
        <w:rPr>
          <w:rFonts w:ascii="Tahoma" w:hAnsi="Tahoma" w:cs="Tahoma"/>
          <w:sz w:val="20"/>
          <w:szCs w:val="20"/>
        </w:rPr>
        <w:t>graja se</w:t>
      </w:r>
      <w:r w:rsidR="001124F6">
        <w:rPr>
          <w:rFonts w:ascii="Tahoma" w:hAnsi="Tahoma" w:cs="Tahoma"/>
          <w:sz w:val="20"/>
          <w:szCs w:val="20"/>
        </w:rPr>
        <w:t xml:space="preserve"> zaključi</w:t>
      </w:r>
      <w:r w:rsidR="001124F6" w:rsidRPr="001124F6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4DEC26D" w14:textId="4B379FA4" w:rsidR="001124F6" w:rsidRPr="001124F6" w:rsidRDefault="001124F6" w:rsidP="001124F6">
      <w:pPr>
        <w:rPr>
          <w:rFonts w:ascii="Tahoma" w:hAnsi="Tahoma" w:cs="Tahoma"/>
          <w:sz w:val="20"/>
          <w:szCs w:val="20"/>
        </w:rPr>
      </w:pPr>
      <w:r w:rsidRPr="001124F6">
        <w:rPr>
          <w:rFonts w:ascii="Tahoma" w:hAnsi="Tahoma" w:cs="Tahoma"/>
          <w:sz w:val="20"/>
          <w:szCs w:val="20"/>
        </w:rPr>
        <w:t>- 7x z vkopanimi zaključnicami v bankini</w:t>
      </w:r>
    </w:p>
    <w:p w14:paraId="10D58ED7" w14:textId="41671C9B" w:rsidR="001124F6" w:rsidRPr="001124F6" w:rsidRDefault="001124F6" w:rsidP="001124F6">
      <w:pPr>
        <w:rPr>
          <w:rFonts w:ascii="Tahoma" w:hAnsi="Tahoma" w:cs="Tahoma"/>
          <w:sz w:val="20"/>
          <w:szCs w:val="20"/>
        </w:rPr>
      </w:pPr>
      <w:r w:rsidRPr="001124F6">
        <w:rPr>
          <w:rFonts w:ascii="Tahoma" w:hAnsi="Tahoma" w:cs="Tahoma"/>
          <w:sz w:val="20"/>
          <w:szCs w:val="20"/>
        </w:rPr>
        <w:t xml:space="preserve">- 1x z zaokrožitvijo ograje ob priključku v polni višini </w:t>
      </w:r>
    </w:p>
    <w:p w14:paraId="6BD58D45" w14:textId="237E64F6" w:rsidR="001124F6" w:rsidRPr="001124F6" w:rsidRDefault="001124F6" w:rsidP="001124F6">
      <w:pPr>
        <w:rPr>
          <w:rFonts w:ascii="Tahoma" w:hAnsi="Tahoma" w:cs="Tahoma"/>
          <w:sz w:val="20"/>
          <w:szCs w:val="20"/>
        </w:rPr>
      </w:pPr>
      <w:r w:rsidRPr="001124F6">
        <w:rPr>
          <w:rFonts w:ascii="Tahoma" w:hAnsi="Tahoma" w:cs="Tahoma"/>
          <w:sz w:val="20"/>
          <w:szCs w:val="20"/>
        </w:rPr>
        <w:t>- 1x pri obstoječi mostni ograji v polni višini.</w:t>
      </w:r>
    </w:p>
    <w:p w14:paraId="7A996E9F" w14:textId="77777777" w:rsidR="001124F6" w:rsidRPr="001124F6" w:rsidRDefault="001124F6" w:rsidP="001124F6">
      <w:pPr>
        <w:rPr>
          <w:rFonts w:ascii="Tahoma" w:hAnsi="Tahoma" w:cs="Tahoma"/>
          <w:sz w:val="20"/>
          <w:szCs w:val="20"/>
        </w:rPr>
      </w:pPr>
    </w:p>
    <w:p w14:paraId="480E95A9" w14:textId="154162BA" w:rsidR="00540F8E" w:rsidRDefault="001124F6" w:rsidP="001124F6">
      <w:pPr>
        <w:rPr>
          <w:rFonts w:ascii="Tahoma" w:hAnsi="Tahoma" w:cs="Tahoma"/>
          <w:sz w:val="20"/>
          <w:szCs w:val="20"/>
        </w:rPr>
      </w:pPr>
      <w:r w:rsidRPr="001124F6">
        <w:rPr>
          <w:rFonts w:ascii="Tahoma" w:hAnsi="Tahoma" w:cs="Tahoma"/>
          <w:sz w:val="20"/>
          <w:szCs w:val="20"/>
        </w:rPr>
        <w:t>Dolžina zaključnic je 12m.</w:t>
      </w:r>
      <w:r w:rsidR="00540F8E">
        <w:rPr>
          <w:rFonts w:ascii="Tahoma" w:hAnsi="Tahoma" w:cs="Tahoma"/>
          <w:sz w:val="20"/>
          <w:szCs w:val="20"/>
        </w:rPr>
        <w:t xml:space="preserve"> </w:t>
      </w:r>
    </w:p>
    <w:p w14:paraId="26949FAB" w14:textId="2EBE2BF4" w:rsidR="00540F8E" w:rsidRDefault="00540F8E" w:rsidP="001124F6">
      <w:pPr>
        <w:rPr>
          <w:rFonts w:ascii="Tahoma" w:hAnsi="Tahoma" w:cs="Tahoma"/>
          <w:sz w:val="20"/>
          <w:szCs w:val="20"/>
        </w:rPr>
      </w:pPr>
    </w:p>
    <w:p w14:paraId="50A8F865" w14:textId="77777777" w:rsidR="00540F8E" w:rsidRPr="009341CE" w:rsidRDefault="00540F8E" w:rsidP="001124F6">
      <w:pPr>
        <w:rPr>
          <w:rFonts w:ascii="Tahoma" w:hAnsi="Tahoma" w:cs="Tahoma"/>
          <w:sz w:val="20"/>
          <w:szCs w:val="20"/>
        </w:rPr>
      </w:pPr>
    </w:p>
    <w:sectPr w:rsidR="00540F8E" w:rsidRPr="00934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DD6D5" w14:textId="77777777" w:rsidR="00EC79B2" w:rsidRDefault="00EC79B2">
      <w:r>
        <w:separator/>
      </w:r>
    </w:p>
  </w:endnote>
  <w:endnote w:type="continuationSeparator" w:id="0">
    <w:p w14:paraId="6AD358DB" w14:textId="77777777" w:rsidR="00EC79B2" w:rsidRDefault="00EC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83ED3" w14:textId="77777777" w:rsidR="002608BC" w:rsidRDefault="002608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19A09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99ACA5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16F2782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04B70B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92F985C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1F4DBA2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91724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2523D02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7FB4CCB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7A6C" w14:textId="77777777" w:rsidR="00E813F4" w:rsidRDefault="00E813F4" w:rsidP="002507C2">
    <w:pPr>
      <w:pStyle w:val="Noga"/>
      <w:ind w:firstLine="540"/>
    </w:pPr>
    <w:r>
      <w:t xml:space="preserve">  </w:t>
    </w:r>
    <w:r w:rsidR="002608BC" w:rsidRPr="00643501">
      <w:rPr>
        <w:noProof/>
        <w:lang w:eastAsia="sl-SI"/>
      </w:rPr>
      <w:drawing>
        <wp:inline distT="0" distB="0" distL="0" distR="0" wp14:anchorId="2F954358" wp14:editId="0C45449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08BC" w:rsidRPr="00643501">
      <w:rPr>
        <w:noProof/>
        <w:lang w:eastAsia="sl-SI"/>
      </w:rPr>
      <w:drawing>
        <wp:inline distT="0" distB="0" distL="0" distR="0" wp14:anchorId="586407A0" wp14:editId="108571A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08BC" w:rsidRPr="00CF74F9">
      <w:rPr>
        <w:noProof/>
        <w:lang w:eastAsia="sl-SI"/>
      </w:rPr>
      <w:drawing>
        <wp:inline distT="0" distB="0" distL="0" distR="0" wp14:anchorId="6A64BB33" wp14:editId="356E769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E396ED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3E026" w14:textId="77777777" w:rsidR="00EC79B2" w:rsidRDefault="00EC79B2">
      <w:r>
        <w:separator/>
      </w:r>
    </w:p>
  </w:footnote>
  <w:footnote w:type="continuationSeparator" w:id="0">
    <w:p w14:paraId="5FC623D1" w14:textId="77777777" w:rsidR="00EC79B2" w:rsidRDefault="00EC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92700" w14:textId="77777777" w:rsidR="002608BC" w:rsidRDefault="002608B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860F" w14:textId="77777777" w:rsidR="002608BC" w:rsidRDefault="002608B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C4C5" w14:textId="77777777" w:rsidR="00DB7CDA" w:rsidRDefault="002608B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7D45051" wp14:editId="271A1B4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BC"/>
    <w:rsid w:val="000430FF"/>
    <w:rsid w:val="000646A9"/>
    <w:rsid w:val="001124F6"/>
    <w:rsid w:val="001836BB"/>
    <w:rsid w:val="001B7A52"/>
    <w:rsid w:val="00216549"/>
    <w:rsid w:val="002507C2"/>
    <w:rsid w:val="002608BC"/>
    <w:rsid w:val="00290551"/>
    <w:rsid w:val="002D72C5"/>
    <w:rsid w:val="003133A6"/>
    <w:rsid w:val="003560E2"/>
    <w:rsid w:val="003579C0"/>
    <w:rsid w:val="00424A5A"/>
    <w:rsid w:val="0044323F"/>
    <w:rsid w:val="0048061D"/>
    <w:rsid w:val="004B34B5"/>
    <w:rsid w:val="00540F8E"/>
    <w:rsid w:val="00556816"/>
    <w:rsid w:val="00634B0D"/>
    <w:rsid w:val="00637BE6"/>
    <w:rsid w:val="006642C2"/>
    <w:rsid w:val="00694ECD"/>
    <w:rsid w:val="008C0CED"/>
    <w:rsid w:val="009341CE"/>
    <w:rsid w:val="009B1FD9"/>
    <w:rsid w:val="009C39C0"/>
    <w:rsid w:val="00A05C73"/>
    <w:rsid w:val="00A17575"/>
    <w:rsid w:val="00A74213"/>
    <w:rsid w:val="00AD3747"/>
    <w:rsid w:val="00BA7385"/>
    <w:rsid w:val="00C91724"/>
    <w:rsid w:val="00DB7CDA"/>
    <w:rsid w:val="00E51016"/>
    <w:rsid w:val="00E66D5B"/>
    <w:rsid w:val="00E813F4"/>
    <w:rsid w:val="00EA1375"/>
    <w:rsid w:val="00EC79B2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3DB23B"/>
  <w15:chartTrackingRefBased/>
  <w15:docId w15:val="{D787EEDF-44CE-4F46-9A49-0818789A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2608B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608B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Matjaž Špacapan</cp:lastModifiedBy>
  <cp:revision>7</cp:revision>
  <cp:lastPrinted>2020-10-15T12:53:00Z</cp:lastPrinted>
  <dcterms:created xsi:type="dcterms:W3CDTF">2020-10-16T06:49:00Z</dcterms:created>
  <dcterms:modified xsi:type="dcterms:W3CDTF">2020-10-16T07:19:00Z</dcterms:modified>
</cp:coreProperties>
</file>